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24"/>
          <w:szCs w:val="32"/>
        </w:rPr>
      </w:pPr>
      <w:r>
        <w:rPr>
          <w:rFonts w:hint="eastAsia" w:ascii="宋体" w:hAnsi="宋体" w:cs="宋体"/>
          <w:b/>
          <w:bCs/>
          <w:sz w:val="36"/>
          <w:szCs w:val="44"/>
        </w:rPr>
        <w:t>体育教学部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44"/>
        </w:rPr>
        <w:t>科室主任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申报</w:t>
      </w:r>
      <w:r>
        <w:rPr>
          <w:rFonts w:hint="eastAsia" w:ascii="宋体" w:hAnsi="宋体" w:cs="宋体"/>
          <w:b/>
          <w:bCs/>
          <w:sz w:val="36"/>
          <w:szCs w:val="44"/>
        </w:rPr>
        <w:t>表</w:t>
      </w:r>
    </w:p>
    <w:tbl>
      <w:tblPr>
        <w:tblStyle w:val="4"/>
        <w:tblpPr w:leftFromText="180" w:rightFromText="180" w:vertAnchor="page" w:horzAnchor="page" w:tblpX="1792" w:tblpY="250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90"/>
        <w:gridCol w:w="1470"/>
        <w:gridCol w:w="1365"/>
        <w:gridCol w:w="1365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70" w:type="dxa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18"/>
              </w:rPr>
              <w:t>毕业院校</w:t>
            </w:r>
          </w:p>
          <w:p>
            <w:pPr>
              <w:spacing w:line="120" w:lineRule="auto"/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4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学历学位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18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18"/>
              </w:rPr>
              <w:t>时间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18"/>
              </w:rPr>
              <w:t>党派及加入时间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18"/>
                <w:lang w:val="en-US" w:eastAsia="zh-CN"/>
              </w:rPr>
              <w:t>拟申报岗位</w:t>
            </w:r>
          </w:p>
        </w:tc>
        <w:tc>
          <w:tcPr>
            <w:tcW w:w="4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仿宋" w:hAnsi="仿宋" w:eastAsia="仿宋"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18"/>
                <w:lang w:eastAsia="zh-CN"/>
              </w:rPr>
              <w:t>是否服从调剂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近四年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学习及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工作情况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  <w:lang w:eastAsia="zh-CN"/>
              </w:rPr>
              <w:t>申报</w:t>
            </w: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优势及理由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0"/>
              </w:rPr>
              <w:t>备注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0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E"/>
    <w:rsid w:val="00086EC3"/>
    <w:rsid w:val="00133806"/>
    <w:rsid w:val="0027362B"/>
    <w:rsid w:val="002E46D2"/>
    <w:rsid w:val="003010AC"/>
    <w:rsid w:val="00485E4E"/>
    <w:rsid w:val="00535ED8"/>
    <w:rsid w:val="005A465A"/>
    <w:rsid w:val="0065678B"/>
    <w:rsid w:val="007C36DA"/>
    <w:rsid w:val="00BC5A96"/>
    <w:rsid w:val="00C17B7F"/>
    <w:rsid w:val="00FD5A8E"/>
    <w:rsid w:val="0B073A52"/>
    <w:rsid w:val="1E151FCE"/>
    <w:rsid w:val="5CCC035A"/>
    <w:rsid w:val="76F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18</Words>
  <Characters>103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2017-12-13T01:54:00Z</dcterms:created>
  <dc:creator>DELL</dc:creator>
  <cp:lastModifiedBy>庄月半</cp:lastModifiedBy>
  <cp:lastPrinted>2021-09-23T10:03:00Z</cp:lastPrinted>
  <dcterms:modified xsi:type="dcterms:W3CDTF">2021-09-23T10:25:47Z</dcterms:modified>
  <dc:title>体育教学部部属科室主任申报表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E2663A188315411CB480B9E2A871517B</vt:lpwstr>
  </property>
</Properties>
</file>