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AC" w:rsidRPr="00FD5A8E" w:rsidRDefault="003010AC" w:rsidP="00FD5A8E">
      <w:pPr>
        <w:jc w:val="center"/>
        <w:rPr>
          <w:rFonts w:ascii="宋体" w:cs="宋体"/>
          <w:b/>
          <w:bCs/>
          <w:sz w:val="24"/>
          <w:szCs w:val="32"/>
        </w:rPr>
      </w:pPr>
      <w:r>
        <w:rPr>
          <w:rFonts w:ascii="宋体" w:hAnsi="宋体" w:cs="宋体" w:hint="eastAsia"/>
          <w:b/>
          <w:bCs/>
          <w:sz w:val="36"/>
          <w:szCs w:val="44"/>
        </w:rPr>
        <w:t>体育教学部部属科室主任申报表</w:t>
      </w:r>
    </w:p>
    <w:tbl>
      <w:tblPr>
        <w:tblpPr w:leftFromText="180" w:rightFromText="180" w:vertAnchor="page" w:horzAnchor="page" w:tblpX="1792" w:tblpY="2508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0"/>
        <w:gridCol w:w="1290"/>
        <w:gridCol w:w="1470"/>
        <w:gridCol w:w="1365"/>
        <w:gridCol w:w="1365"/>
        <w:gridCol w:w="1462"/>
      </w:tblGrid>
      <w:tr w:rsidR="003010AC" w:rsidRPr="00535ED8" w:rsidTr="00535ED8">
        <w:trPr>
          <w:trHeight w:val="642"/>
        </w:trPr>
        <w:tc>
          <w:tcPr>
            <w:tcW w:w="1570" w:type="dxa"/>
            <w:vAlign w:val="center"/>
          </w:tcPr>
          <w:p w:rsidR="003010AC" w:rsidRPr="00535ED8" w:rsidRDefault="003010AC" w:rsidP="00535ED8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 w:rsidRPr="00535ED8">
              <w:rPr>
                <w:rFonts w:ascii="仿宋" w:eastAsia="仿宋" w:hAnsi="仿宋" w:hint="eastAsia"/>
                <w:kern w:val="0"/>
                <w:sz w:val="28"/>
                <w:szCs w:val="20"/>
              </w:rPr>
              <w:t>姓名</w:t>
            </w:r>
          </w:p>
        </w:tc>
        <w:tc>
          <w:tcPr>
            <w:tcW w:w="1290" w:type="dxa"/>
            <w:vAlign w:val="center"/>
          </w:tcPr>
          <w:p w:rsidR="003010AC" w:rsidRPr="00535ED8" w:rsidRDefault="003010AC" w:rsidP="00535ED8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3010AC" w:rsidRPr="00535ED8" w:rsidRDefault="003010AC" w:rsidP="00535ED8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 w:rsidRPr="00535ED8">
              <w:rPr>
                <w:rFonts w:ascii="仿宋" w:eastAsia="仿宋" w:hAnsi="仿宋" w:hint="eastAsia"/>
                <w:kern w:val="0"/>
                <w:sz w:val="28"/>
                <w:szCs w:val="20"/>
              </w:rPr>
              <w:t>性别</w:t>
            </w:r>
          </w:p>
        </w:tc>
        <w:tc>
          <w:tcPr>
            <w:tcW w:w="1365" w:type="dxa"/>
            <w:vAlign w:val="center"/>
          </w:tcPr>
          <w:p w:rsidR="003010AC" w:rsidRPr="00535ED8" w:rsidRDefault="003010AC" w:rsidP="00535ED8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3010AC" w:rsidRPr="00535ED8" w:rsidRDefault="003010AC" w:rsidP="00535ED8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 w:rsidRPr="00535ED8">
              <w:rPr>
                <w:rFonts w:ascii="仿宋" w:eastAsia="仿宋" w:hAnsi="仿宋" w:hint="eastAsia"/>
                <w:kern w:val="0"/>
                <w:sz w:val="28"/>
                <w:szCs w:val="20"/>
              </w:rPr>
              <w:t>出生年月</w:t>
            </w:r>
          </w:p>
        </w:tc>
        <w:tc>
          <w:tcPr>
            <w:tcW w:w="1462" w:type="dxa"/>
            <w:vAlign w:val="center"/>
          </w:tcPr>
          <w:p w:rsidR="003010AC" w:rsidRPr="00535ED8" w:rsidRDefault="003010AC" w:rsidP="00535ED8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</w:tc>
      </w:tr>
      <w:tr w:rsidR="003010AC" w:rsidRPr="00535ED8" w:rsidTr="00535ED8">
        <w:trPr>
          <w:trHeight w:val="569"/>
        </w:trPr>
        <w:tc>
          <w:tcPr>
            <w:tcW w:w="1570" w:type="dxa"/>
            <w:vAlign w:val="center"/>
          </w:tcPr>
          <w:p w:rsidR="003010AC" w:rsidRPr="00535ED8" w:rsidRDefault="003010AC" w:rsidP="00535ED8">
            <w:pPr>
              <w:spacing w:line="120" w:lineRule="auto"/>
              <w:jc w:val="center"/>
              <w:rPr>
                <w:rFonts w:ascii="仿宋" w:eastAsia="仿宋" w:hAnsi="仿宋"/>
                <w:kern w:val="0"/>
                <w:sz w:val="24"/>
                <w:szCs w:val="18"/>
              </w:rPr>
            </w:pPr>
            <w:r w:rsidRPr="00535ED8">
              <w:rPr>
                <w:rFonts w:ascii="仿宋" w:eastAsia="仿宋" w:hAnsi="仿宋" w:hint="eastAsia"/>
                <w:kern w:val="0"/>
                <w:sz w:val="24"/>
                <w:szCs w:val="18"/>
              </w:rPr>
              <w:t>毕业院校</w:t>
            </w:r>
          </w:p>
          <w:p w:rsidR="003010AC" w:rsidRPr="00535ED8" w:rsidRDefault="003010AC" w:rsidP="00535ED8">
            <w:pPr>
              <w:spacing w:line="120" w:lineRule="auto"/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 w:rsidRPr="00535ED8">
              <w:rPr>
                <w:rFonts w:ascii="仿宋" w:eastAsia="仿宋" w:hAnsi="仿宋" w:hint="eastAsia"/>
                <w:kern w:val="0"/>
                <w:sz w:val="24"/>
                <w:szCs w:val="18"/>
              </w:rPr>
              <w:t>及专业</w:t>
            </w:r>
          </w:p>
        </w:tc>
        <w:tc>
          <w:tcPr>
            <w:tcW w:w="4125" w:type="dxa"/>
            <w:gridSpan w:val="3"/>
            <w:vAlign w:val="center"/>
          </w:tcPr>
          <w:p w:rsidR="003010AC" w:rsidRPr="00535ED8" w:rsidRDefault="003010AC" w:rsidP="00535ED8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3010AC" w:rsidRPr="00535ED8" w:rsidRDefault="003010AC" w:rsidP="00535ED8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 w:rsidRPr="00535ED8">
              <w:rPr>
                <w:rFonts w:ascii="仿宋" w:eastAsia="仿宋" w:hAnsi="仿宋" w:hint="eastAsia"/>
                <w:kern w:val="0"/>
                <w:sz w:val="28"/>
                <w:szCs w:val="20"/>
              </w:rPr>
              <w:t>学历学位</w:t>
            </w:r>
          </w:p>
        </w:tc>
        <w:tc>
          <w:tcPr>
            <w:tcW w:w="1462" w:type="dxa"/>
            <w:vAlign w:val="center"/>
          </w:tcPr>
          <w:p w:rsidR="003010AC" w:rsidRPr="00535ED8" w:rsidRDefault="003010AC" w:rsidP="00535ED8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</w:tc>
      </w:tr>
      <w:tr w:rsidR="003010AC" w:rsidRPr="00535ED8" w:rsidTr="00535ED8">
        <w:trPr>
          <w:trHeight w:val="629"/>
        </w:trPr>
        <w:tc>
          <w:tcPr>
            <w:tcW w:w="1570" w:type="dxa"/>
            <w:vAlign w:val="center"/>
          </w:tcPr>
          <w:p w:rsidR="003010AC" w:rsidRPr="00535ED8" w:rsidRDefault="003010AC" w:rsidP="00535ED8">
            <w:pPr>
              <w:jc w:val="center"/>
              <w:rPr>
                <w:rFonts w:ascii="仿宋" w:eastAsia="仿宋" w:hAnsi="仿宋"/>
                <w:kern w:val="0"/>
                <w:sz w:val="24"/>
                <w:szCs w:val="18"/>
              </w:rPr>
            </w:pPr>
            <w:r w:rsidRPr="00535ED8">
              <w:rPr>
                <w:rFonts w:ascii="仿宋" w:eastAsia="仿宋" w:hAnsi="仿宋" w:hint="eastAsia"/>
                <w:kern w:val="0"/>
                <w:sz w:val="24"/>
                <w:szCs w:val="18"/>
              </w:rPr>
              <w:t>参加工作</w:t>
            </w:r>
          </w:p>
          <w:p w:rsidR="003010AC" w:rsidRPr="00535ED8" w:rsidRDefault="003010AC" w:rsidP="00535ED8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 w:rsidRPr="00535ED8">
              <w:rPr>
                <w:rFonts w:ascii="仿宋" w:eastAsia="仿宋" w:hAnsi="仿宋" w:hint="eastAsia"/>
                <w:kern w:val="0"/>
                <w:sz w:val="24"/>
                <w:szCs w:val="18"/>
              </w:rPr>
              <w:t>时间</w:t>
            </w:r>
          </w:p>
        </w:tc>
        <w:tc>
          <w:tcPr>
            <w:tcW w:w="1290" w:type="dxa"/>
            <w:vAlign w:val="center"/>
          </w:tcPr>
          <w:p w:rsidR="003010AC" w:rsidRPr="00535ED8" w:rsidRDefault="003010AC" w:rsidP="00535ED8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3010AC" w:rsidRPr="00535ED8" w:rsidRDefault="003010AC" w:rsidP="00535ED8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 w:rsidRPr="00535ED8">
              <w:rPr>
                <w:rFonts w:ascii="仿宋" w:eastAsia="仿宋" w:hAnsi="仿宋" w:hint="eastAsia"/>
                <w:kern w:val="0"/>
                <w:sz w:val="28"/>
                <w:szCs w:val="20"/>
              </w:rPr>
              <w:t>职称</w:t>
            </w:r>
          </w:p>
        </w:tc>
        <w:tc>
          <w:tcPr>
            <w:tcW w:w="1365" w:type="dxa"/>
            <w:vAlign w:val="center"/>
          </w:tcPr>
          <w:p w:rsidR="003010AC" w:rsidRPr="00535ED8" w:rsidRDefault="003010AC" w:rsidP="00535ED8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3010AC" w:rsidRPr="00535ED8" w:rsidRDefault="003010AC" w:rsidP="00535ED8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 w:rsidRPr="00535ED8">
              <w:rPr>
                <w:rFonts w:ascii="仿宋" w:eastAsia="仿宋" w:hAnsi="仿宋" w:hint="eastAsia"/>
                <w:kern w:val="0"/>
                <w:sz w:val="24"/>
                <w:szCs w:val="18"/>
              </w:rPr>
              <w:t>党派及加入时间</w:t>
            </w:r>
          </w:p>
        </w:tc>
        <w:tc>
          <w:tcPr>
            <w:tcW w:w="1462" w:type="dxa"/>
            <w:vAlign w:val="center"/>
          </w:tcPr>
          <w:p w:rsidR="003010AC" w:rsidRPr="00535ED8" w:rsidRDefault="003010AC" w:rsidP="00535ED8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</w:tc>
      </w:tr>
      <w:tr w:rsidR="003010AC" w:rsidRPr="00535ED8" w:rsidTr="00535ED8">
        <w:trPr>
          <w:trHeight w:val="654"/>
        </w:trPr>
        <w:tc>
          <w:tcPr>
            <w:tcW w:w="1570" w:type="dxa"/>
            <w:vAlign w:val="center"/>
          </w:tcPr>
          <w:p w:rsidR="003010AC" w:rsidRPr="00535ED8" w:rsidRDefault="003010AC" w:rsidP="00535ED8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 w:rsidRPr="00535ED8">
              <w:rPr>
                <w:rFonts w:ascii="仿宋" w:eastAsia="仿宋" w:hAnsi="仿宋" w:hint="eastAsia"/>
                <w:kern w:val="0"/>
                <w:sz w:val="24"/>
                <w:szCs w:val="18"/>
              </w:rPr>
              <w:t>现工作部门及职务</w:t>
            </w:r>
          </w:p>
        </w:tc>
        <w:tc>
          <w:tcPr>
            <w:tcW w:w="4125" w:type="dxa"/>
            <w:gridSpan w:val="3"/>
            <w:vAlign w:val="center"/>
          </w:tcPr>
          <w:p w:rsidR="003010AC" w:rsidRPr="00535ED8" w:rsidRDefault="003010AC" w:rsidP="00535ED8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3010AC" w:rsidRPr="00535ED8" w:rsidRDefault="003010AC" w:rsidP="00535ED8">
            <w:pPr>
              <w:spacing w:line="120" w:lineRule="auto"/>
              <w:jc w:val="center"/>
              <w:rPr>
                <w:rFonts w:ascii="仿宋" w:eastAsia="仿宋" w:hAnsi="仿宋"/>
                <w:kern w:val="0"/>
                <w:sz w:val="24"/>
                <w:szCs w:val="18"/>
              </w:rPr>
            </w:pPr>
            <w:r w:rsidRPr="00535ED8">
              <w:rPr>
                <w:rFonts w:ascii="仿宋" w:eastAsia="仿宋" w:hAnsi="仿宋" w:hint="eastAsia"/>
                <w:kern w:val="0"/>
                <w:sz w:val="24"/>
                <w:szCs w:val="18"/>
              </w:rPr>
              <w:t>任现职务</w:t>
            </w:r>
          </w:p>
          <w:p w:rsidR="003010AC" w:rsidRPr="00535ED8" w:rsidRDefault="003010AC" w:rsidP="00535ED8">
            <w:pPr>
              <w:spacing w:line="120" w:lineRule="auto"/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 w:rsidRPr="00535ED8">
              <w:rPr>
                <w:rFonts w:ascii="仿宋" w:eastAsia="仿宋" w:hAnsi="仿宋" w:hint="eastAsia"/>
                <w:kern w:val="0"/>
                <w:sz w:val="24"/>
                <w:szCs w:val="18"/>
              </w:rPr>
              <w:t>时间</w:t>
            </w:r>
          </w:p>
        </w:tc>
        <w:tc>
          <w:tcPr>
            <w:tcW w:w="1462" w:type="dxa"/>
            <w:vAlign w:val="center"/>
          </w:tcPr>
          <w:p w:rsidR="003010AC" w:rsidRPr="00535ED8" w:rsidRDefault="003010AC" w:rsidP="00535ED8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</w:tc>
      </w:tr>
      <w:tr w:rsidR="003010AC" w:rsidRPr="00535ED8" w:rsidTr="00535ED8">
        <w:trPr>
          <w:trHeight w:val="4347"/>
        </w:trPr>
        <w:tc>
          <w:tcPr>
            <w:tcW w:w="1570" w:type="dxa"/>
            <w:vAlign w:val="center"/>
          </w:tcPr>
          <w:p w:rsidR="003010AC" w:rsidRPr="00535ED8" w:rsidRDefault="003010AC" w:rsidP="00535ED8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 w:rsidRPr="00535ED8">
              <w:rPr>
                <w:rFonts w:ascii="仿宋" w:eastAsia="仿宋" w:hAnsi="仿宋" w:hint="eastAsia"/>
                <w:kern w:val="0"/>
                <w:sz w:val="28"/>
                <w:szCs w:val="20"/>
              </w:rPr>
              <w:t>近四年</w:t>
            </w:r>
          </w:p>
          <w:p w:rsidR="003010AC" w:rsidRPr="00535ED8" w:rsidRDefault="003010AC" w:rsidP="00535ED8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 w:rsidRPr="00535ED8">
              <w:rPr>
                <w:rFonts w:ascii="仿宋" w:eastAsia="仿宋" w:hAnsi="仿宋" w:hint="eastAsia"/>
                <w:kern w:val="0"/>
                <w:sz w:val="28"/>
                <w:szCs w:val="20"/>
              </w:rPr>
              <w:t>学习及</w:t>
            </w:r>
          </w:p>
          <w:p w:rsidR="003010AC" w:rsidRPr="00535ED8" w:rsidRDefault="003010AC" w:rsidP="00535ED8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bookmarkStart w:id="0" w:name="_GoBack"/>
            <w:bookmarkEnd w:id="0"/>
            <w:r w:rsidRPr="00535ED8">
              <w:rPr>
                <w:rFonts w:ascii="仿宋" w:eastAsia="仿宋" w:hAnsi="仿宋" w:hint="eastAsia"/>
                <w:kern w:val="0"/>
                <w:sz w:val="28"/>
                <w:szCs w:val="20"/>
              </w:rPr>
              <w:t>工作情况</w:t>
            </w:r>
          </w:p>
        </w:tc>
        <w:tc>
          <w:tcPr>
            <w:tcW w:w="6952" w:type="dxa"/>
            <w:gridSpan w:val="5"/>
            <w:vAlign w:val="center"/>
          </w:tcPr>
          <w:p w:rsidR="003010AC" w:rsidRPr="00535ED8" w:rsidRDefault="003010AC" w:rsidP="00535ED8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</w:tc>
      </w:tr>
      <w:tr w:rsidR="003010AC" w:rsidRPr="00535ED8" w:rsidTr="00535ED8">
        <w:trPr>
          <w:trHeight w:val="4664"/>
        </w:trPr>
        <w:tc>
          <w:tcPr>
            <w:tcW w:w="1570" w:type="dxa"/>
            <w:vAlign w:val="center"/>
          </w:tcPr>
          <w:p w:rsidR="003010AC" w:rsidRPr="00535ED8" w:rsidRDefault="003010AC" w:rsidP="00535ED8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 w:rsidRPr="00535ED8">
              <w:rPr>
                <w:rFonts w:ascii="仿宋" w:eastAsia="仿宋" w:hAnsi="仿宋" w:hint="eastAsia"/>
                <w:kern w:val="0"/>
                <w:sz w:val="28"/>
                <w:szCs w:val="20"/>
              </w:rPr>
              <w:t>竞聘优势及理由</w:t>
            </w:r>
          </w:p>
        </w:tc>
        <w:tc>
          <w:tcPr>
            <w:tcW w:w="6952" w:type="dxa"/>
            <w:gridSpan w:val="5"/>
            <w:vAlign w:val="center"/>
          </w:tcPr>
          <w:p w:rsidR="003010AC" w:rsidRPr="00535ED8" w:rsidRDefault="003010AC" w:rsidP="00535ED8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</w:tc>
      </w:tr>
      <w:tr w:rsidR="003010AC" w:rsidRPr="00535ED8" w:rsidTr="00535ED8">
        <w:trPr>
          <w:trHeight w:val="702"/>
        </w:trPr>
        <w:tc>
          <w:tcPr>
            <w:tcW w:w="1570" w:type="dxa"/>
            <w:vAlign w:val="center"/>
          </w:tcPr>
          <w:p w:rsidR="003010AC" w:rsidRPr="00535ED8" w:rsidRDefault="003010AC" w:rsidP="00535ED8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 w:rsidRPr="00535ED8">
              <w:rPr>
                <w:rFonts w:ascii="仿宋" w:eastAsia="仿宋" w:hAnsi="仿宋" w:hint="eastAsia"/>
                <w:kern w:val="0"/>
                <w:sz w:val="28"/>
                <w:szCs w:val="20"/>
              </w:rPr>
              <w:t>备注</w:t>
            </w:r>
          </w:p>
        </w:tc>
        <w:tc>
          <w:tcPr>
            <w:tcW w:w="6952" w:type="dxa"/>
            <w:gridSpan w:val="5"/>
            <w:vAlign w:val="center"/>
          </w:tcPr>
          <w:p w:rsidR="003010AC" w:rsidRPr="00535ED8" w:rsidRDefault="003010AC" w:rsidP="00535ED8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</w:tc>
      </w:tr>
    </w:tbl>
    <w:p w:rsidR="003010AC" w:rsidRPr="00FD5A8E" w:rsidRDefault="003010AC" w:rsidP="00FD5A8E"/>
    <w:sectPr w:rsidR="003010AC" w:rsidRPr="00FD5A8E" w:rsidSect="0027362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AC" w:rsidRDefault="003010AC" w:rsidP="00FD5A8E">
      <w:r>
        <w:separator/>
      </w:r>
    </w:p>
  </w:endnote>
  <w:endnote w:type="continuationSeparator" w:id="0">
    <w:p w:rsidR="003010AC" w:rsidRDefault="003010AC" w:rsidP="00FD5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AC" w:rsidRDefault="003010AC" w:rsidP="00FD5A8E">
      <w:r>
        <w:separator/>
      </w:r>
    </w:p>
  </w:footnote>
  <w:footnote w:type="continuationSeparator" w:id="0">
    <w:p w:rsidR="003010AC" w:rsidRDefault="003010AC" w:rsidP="00FD5A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E4E"/>
    <w:rsid w:val="00086EC3"/>
    <w:rsid w:val="00133806"/>
    <w:rsid w:val="0027362B"/>
    <w:rsid w:val="002E46D2"/>
    <w:rsid w:val="003010AC"/>
    <w:rsid w:val="00485E4E"/>
    <w:rsid w:val="00535ED8"/>
    <w:rsid w:val="005A465A"/>
    <w:rsid w:val="0065678B"/>
    <w:rsid w:val="007C36DA"/>
    <w:rsid w:val="00BC5A96"/>
    <w:rsid w:val="00C17B7F"/>
    <w:rsid w:val="00FD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62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5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5A8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D5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5A8E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FD5A8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18</Words>
  <Characters>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体育教学部部属科室主任申报表</dc:title>
  <dc:subject/>
  <dc:creator>DELL</dc:creator>
  <cp:keywords/>
  <dc:description/>
  <cp:lastModifiedBy>马大刚</cp:lastModifiedBy>
  <cp:revision>2</cp:revision>
  <dcterms:created xsi:type="dcterms:W3CDTF">2017-12-13T01:54:00Z</dcterms:created>
  <dcterms:modified xsi:type="dcterms:W3CDTF">2017-12-13T01:54:00Z</dcterms:modified>
</cp:coreProperties>
</file>