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2D" w:rsidRPr="00611E3D" w:rsidRDefault="003B702D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3B702D" w:rsidRPr="00F17485" w:rsidRDefault="003B702D" w:rsidP="007C5749">
      <w:pPr>
        <w:spacing w:afterLines="50" w:line="20" w:lineRule="exact"/>
        <w:jc w:val="left"/>
        <w:rPr>
          <w:rFonts w:ascii="宋体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80"/>
        <w:gridCol w:w="458"/>
        <w:gridCol w:w="552"/>
        <w:gridCol w:w="2487"/>
        <w:gridCol w:w="2835"/>
        <w:gridCol w:w="2268"/>
        <w:gridCol w:w="2127"/>
        <w:gridCol w:w="2126"/>
        <w:gridCol w:w="1353"/>
      </w:tblGrid>
      <w:tr w:rsidR="003B702D" w:rsidRPr="007C5749" w:rsidTr="007C5749">
        <w:trPr>
          <w:trHeight w:val="312"/>
          <w:tblHeader/>
          <w:jc w:val="center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02D" w:rsidRPr="007C5749" w:rsidRDefault="003B702D" w:rsidP="007C5749">
            <w:pPr>
              <w:jc w:val="center"/>
              <w:rPr>
                <w:rFonts w:ascii="宋体"/>
                <w:sz w:val="18"/>
                <w:szCs w:val="18"/>
              </w:rPr>
            </w:pPr>
            <w:r w:rsidRPr="007C5749">
              <w:rPr>
                <w:rFonts w:ascii="华文楷体" w:eastAsia="华文楷体" w:hAnsi="华文楷体" w:hint="eastAsia"/>
                <w:sz w:val="30"/>
                <w:szCs w:val="30"/>
              </w:rPr>
              <w:t>中国石油大学（华东）</w:t>
            </w:r>
            <w:r w:rsidRPr="007C5749">
              <w:rPr>
                <w:rFonts w:ascii="华文楷体" w:eastAsia="华文楷体" w:hAnsi="华文楷体"/>
                <w:sz w:val="30"/>
                <w:szCs w:val="30"/>
              </w:rPr>
              <w:t>2020-2021-1</w:t>
            </w:r>
            <w:r w:rsidRPr="007C5749">
              <w:rPr>
                <w:rFonts w:ascii="华文楷体" w:eastAsia="华文楷体" w:hAnsi="华文楷体" w:hint="eastAsia"/>
                <w:sz w:val="30"/>
                <w:szCs w:val="30"/>
              </w:rPr>
              <w:t>体育教学部学期专业课表（体育学研</w:t>
            </w:r>
            <w:r w:rsidRPr="007C5749">
              <w:rPr>
                <w:rFonts w:ascii="华文楷体" w:eastAsia="华文楷体" w:hAnsi="华文楷体"/>
                <w:sz w:val="30"/>
                <w:szCs w:val="30"/>
              </w:rPr>
              <w:t>2020</w:t>
            </w:r>
            <w:r w:rsidRPr="007C5749">
              <w:rPr>
                <w:rFonts w:ascii="华文楷体" w:eastAsia="华文楷体" w:hAnsi="华文楷体" w:hint="eastAsia"/>
                <w:sz w:val="30"/>
                <w:szCs w:val="30"/>
              </w:rPr>
              <w:t>级）</w:t>
            </w:r>
          </w:p>
        </w:tc>
      </w:tr>
      <w:tr w:rsidR="003B702D" w:rsidRPr="007C5749" w:rsidTr="007C5749">
        <w:trPr>
          <w:trHeight w:val="397"/>
          <w:tblHeader/>
          <w:jc w:val="center"/>
        </w:trPr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节</w:t>
            </w:r>
          </w:p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次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星期日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星期一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星期三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星期四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C5749">
              <w:rPr>
                <w:rFonts w:ascii="宋体" w:hAnsi="宋体" w:hint="eastAsia"/>
                <w:b/>
                <w:sz w:val="18"/>
                <w:szCs w:val="18"/>
              </w:rPr>
              <w:t>星期六</w:t>
            </w: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3B702D">
            <w:pPr>
              <w:ind w:left="31680" w:hangingChars="50" w:firstLine="31680"/>
              <w:jc w:val="left"/>
              <w:rPr>
                <w:rFonts w:ascii="宋体" w:hAnsi="宋体"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体育科学研究方法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夏娇阳</w:t>
            </w:r>
            <w:r w:rsidRPr="007C5749">
              <w:rPr>
                <w:rFonts w:ascii="宋体" w:hAnsi="宋体"/>
                <w:sz w:val="24"/>
                <w:szCs w:val="24"/>
              </w:rPr>
              <w:t>10-17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7C5749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体育社会学</w:t>
            </w:r>
            <w:r w:rsidRPr="007C5749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牛静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2-9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7C5749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7C5749">
              <w:rPr>
                <w:rFonts w:ascii="宋体" w:hAnsi="宋体"/>
                <w:sz w:val="24"/>
                <w:szCs w:val="24"/>
              </w:rPr>
              <w:t>B111</w:t>
            </w:r>
          </w:p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体育科学研究方法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夏娇阳</w:t>
            </w:r>
            <w:r w:rsidRPr="007C5749">
              <w:rPr>
                <w:rFonts w:ascii="宋体" w:hAnsi="宋体"/>
                <w:sz w:val="24"/>
                <w:szCs w:val="24"/>
              </w:rPr>
              <w:t>10-17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7C5749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运动训练学</w:t>
            </w:r>
            <w:r w:rsidRPr="007C5749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王锋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10-17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7C5749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体育教学论</w:t>
            </w:r>
            <w:r w:rsidRPr="007C5749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周伟</w:t>
            </w:r>
            <w:r w:rsidRPr="007C5749">
              <w:rPr>
                <w:rFonts w:ascii="宋体" w:hAnsi="宋体"/>
                <w:sz w:val="24"/>
                <w:szCs w:val="24"/>
              </w:rPr>
              <w:t>2-9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3B702D" w:rsidRPr="007C5749" w:rsidRDefault="003B702D" w:rsidP="007C5749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运动训练学</w:t>
            </w:r>
            <w:r w:rsidRPr="007C5749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王锋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10-17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7C5749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1353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3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体育教学论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周伟</w:t>
            </w:r>
            <w:r w:rsidRPr="007C5749">
              <w:rPr>
                <w:rFonts w:ascii="宋体" w:hAnsi="宋体"/>
                <w:sz w:val="24"/>
                <w:szCs w:val="24"/>
              </w:rPr>
              <w:t>2-9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周体育馆</w:t>
            </w:r>
            <w:r w:rsidRPr="007C5749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体育社会学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牛静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2-9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周</w:t>
            </w:r>
            <w:r w:rsidRPr="007C574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C5749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7C5749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3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3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3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702D" w:rsidRPr="007C5749" w:rsidTr="007C5749">
        <w:trPr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晚上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9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B702D" w:rsidRPr="007C5749" w:rsidTr="007C5749">
        <w:trPr>
          <w:trHeight w:val="399"/>
          <w:jc w:val="center"/>
        </w:trPr>
        <w:tc>
          <w:tcPr>
            <w:tcW w:w="580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C5749">
              <w:rPr>
                <w:rFonts w:ascii="宋体" w:hAnsi="宋体" w:hint="eastAsia"/>
                <w:b/>
                <w:sz w:val="24"/>
                <w:szCs w:val="24"/>
              </w:rPr>
              <w:t>晚上</w:t>
            </w:r>
          </w:p>
        </w:tc>
        <w:tc>
          <w:tcPr>
            <w:tcW w:w="458" w:type="dxa"/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5749">
              <w:rPr>
                <w:rFonts w:ascii="宋体" w:hAnsi="宋体"/>
                <w:b/>
                <w:sz w:val="24"/>
                <w:szCs w:val="24"/>
              </w:rPr>
              <w:t>10</w:t>
            </w:r>
          </w:p>
        </w:tc>
        <w:tc>
          <w:tcPr>
            <w:tcW w:w="552" w:type="dxa"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vMerge/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B702D" w:rsidRPr="007C5749" w:rsidTr="007C5749">
        <w:trPr>
          <w:trHeight w:val="768"/>
          <w:jc w:val="center"/>
        </w:trPr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C5749">
              <w:rPr>
                <w:rFonts w:ascii="宋体" w:hAnsi="宋体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vAlign w:val="center"/>
          </w:tcPr>
          <w:p w:rsidR="003B702D" w:rsidRPr="007C5749" w:rsidRDefault="003B702D" w:rsidP="007C574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5749">
              <w:rPr>
                <w:rFonts w:ascii="宋体" w:hAnsi="宋体"/>
                <w:b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B702D" w:rsidRPr="007C5749" w:rsidRDefault="003B702D" w:rsidP="007C5749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</w:tbl>
    <w:p w:rsidR="003B702D" w:rsidRPr="00491C5A" w:rsidRDefault="003B702D" w:rsidP="00491C5A">
      <w:pPr>
        <w:spacing w:line="20" w:lineRule="exact"/>
        <w:jc w:val="center"/>
        <w:rPr>
          <w:rFonts w:ascii="宋体"/>
          <w:sz w:val="18"/>
          <w:szCs w:val="18"/>
        </w:rPr>
      </w:pPr>
    </w:p>
    <w:sectPr w:rsidR="003B702D" w:rsidRPr="00491C5A" w:rsidSect="008C57B9">
      <w:headerReference w:type="default" r:id="rId6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2D" w:rsidRDefault="003B702D" w:rsidP="00FD1121">
      <w:r>
        <w:separator/>
      </w:r>
    </w:p>
  </w:endnote>
  <w:endnote w:type="continuationSeparator" w:id="0">
    <w:p w:rsidR="003B702D" w:rsidRDefault="003B702D" w:rsidP="00F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2D" w:rsidRDefault="003B702D" w:rsidP="00FD1121">
      <w:r>
        <w:separator/>
      </w:r>
    </w:p>
  </w:footnote>
  <w:footnote w:type="continuationSeparator" w:id="0">
    <w:p w:rsidR="003B702D" w:rsidRDefault="003B702D" w:rsidP="00F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D" w:rsidRDefault="003B702D" w:rsidP="00FD1121">
    <w:r w:rsidRPr="00177F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nline Text Wrapping Picture" o:spid="_x0000_i1026" type="#_x0000_t75" alt="Inline Text Wrapping Picture" style="width:99pt;height:4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AB"/>
    <w:rsid w:val="00070F5E"/>
    <w:rsid w:val="00095BF9"/>
    <w:rsid w:val="000A11DE"/>
    <w:rsid w:val="000B03C2"/>
    <w:rsid w:val="000B598F"/>
    <w:rsid w:val="001019E1"/>
    <w:rsid w:val="001056DA"/>
    <w:rsid w:val="00116409"/>
    <w:rsid w:val="00127A59"/>
    <w:rsid w:val="001725D8"/>
    <w:rsid w:val="00172991"/>
    <w:rsid w:val="00177F5A"/>
    <w:rsid w:val="001A7E6B"/>
    <w:rsid w:val="00204AFF"/>
    <w:rsid w:val="0023361D"/>
    <w:rsid w:val="00251069"/>
    <w:rsid w:val="002647C5"/>
    <w:rsid w:val="00267C46"/>
    <w:rsid w:val="0029741D"/>
    <w:rsid w:val="002A51AB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B702D"/>
    <w:rsid w:val="003C552D"/>
    <w:rsid w:val="003C6D47"/>
    <w:rsid w:val="003E0880"/>
    <w:rsid w:val="003F2FF9"/>
    <w:rsid w:val="00404EC9"/>
    <w:rsid w:val="0043107F"/>
    <w:rsid w:val="00457B41"/>
    <w:rsid w:val="00491B16"/>
    <w:rsid w:val="00491C5A"/>
    <w:rsid w:val="00512A05"/>
    <w:rsid w:val="00513A51"/>
    <w:rsid w:val="00525314"/>
    <w:rsid w:val="0055014C"/>
    <w:rsid w:val="00557CD3"/>
    <w:rsid w:val="00567A7A"/>
    <w:rsid w:val="0057090A"/>
    <w:rsid w:val="005E403B"/>
    <w:rsid w:val="005E5F40"/>
    <w:rsid w:val="00611E3D"/>
    <w:rsid w:val="006478AB"/>
    <w:rsid w:val="00653DA2"/>
    <w:rsid w:val="00660248"/>
    <w:rsid w:val="00661626"/>
    <w:rsid w:val="00680A6A"/>
    <w:rsid w:val="006B4FE1"/>
    <w:rsid w:val="006B7192"/>
    <w:rsid w:val="00733491"/>
    <w:rsid w:val="007450BA"/>
    <w:rsid w:val="007529E4"/>
    <w:rsid w:val="00794368"/>
    <w:rsid w:val="007A58BF"/>
    <w:rsid w:val="007C5749"/>
    <w:rsid w:val="007D6A90"/>
    <w:rsid w:val="007D7CFC"/>
    <w:rsid w:val="00815062"/>
    <w:rsid w:val="008339CB"/>
    <w:rsid w:val="00851342"/>
    <w:rsid w:val="00861B04"/>
    <w:rsid w:val="00867264"/>
    <w:rsid w:val="0088229B"/>
    <w:rsid w:val="008A627D"/>
    <w:rsid w:val="008A7C6A"/>
    <w:rsid w:val="008C1D64"/>
    <w:rsid w:val="008C57B9"/>
    <w:rsid w:val="008C7084"/>
    <w:rsid w:val="008D11E8"/>
    <w:rsid w:val="009116FC"/>
    <w:rsid w:val="009602DD"/>
    <w:rsid w:val="009675CE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1631F"/>
    <w:rsid w:val="00B6255C"/>
    <w:rsid w:val="00B67770"/>
    <w:rsid w:val="00B74300"/>
    <w:rsid w:val="00BA4093"/>
    <w:rsid w:val="00BA4EE8"/>
    <w:rsid w:val="00BA512D"/>
    <w:rsid w:val="00BA6C9F"/>
    <w:rsid w:val="00BB352F"/>
    <w:rsid w:val="00BC6E24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CF7B47"/>
    <w:rsid w:val="00D169FA"/>
    <w:rsid w:val="00D24EDF"/>
    <w:rsid w:val="00D72E74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EF5C6B"/>
    <w:rsid w:val="00F17485"/>
    <w:rsid w:val="00F174E5"/>
    <w:rsid w:val="00F21714"/>
    <w:rsid w:val="00F35B3E"/>
    <w:rsid w:val="00F51EF0"/>
    <w:rsid w:val="00F71E10"/>
    <w:rsid w:val="00F92BC6"/>
    <w:rsid w:val="00F97CD9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5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2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55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12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11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中国石油大学（华东）2020-2021-1体育教学部学期专业课表（体育学研2020级）</dc:title>
  <dc:subject/>
  <dc:creator>etongA</dc:creator>
  <cp:keywords/>
  <dc:description/>
  <cp:lastModifiedBy>马大刚</cp:lastModifiedBy>
  <cp:revision>2</cp:revision>
  <cp:lastPrinted>2020-09-09T09:20:00Z</cp:lastPrinted>
  <dcterms:created xsi:type="dcterms:W3CDTF">2020-10-02T08:05:00Z</dcterms:created>
  <dcterms:modified xsi:type="dcterms:W3CDTF">2020-10-02T08:05:00Z</dcterms:modified>
</cp:coreProperties>
</file>