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30" w:rsidRPr="00611E3D" w:rsidRDefault="00646530" w:rsidP="006B4FE1">
      <w:pPr>
        <w:spacing w:line="20" w:lineRule="exact"/>
        <w:jc w:val="center"/>
        <w:rPr>
          <w:rFonts w:ascii="华文楷体" w:eastAsia="华文楷体" w:hAnsi="华文楷体"/>
          <w:sz w:val="10"/>
          <w:szCs w:val="10"/>
        </w:rPr>
      </w:pPr>
    </w:p>
    <w:p w:rsidR="00646530" w:rsidRPr="00F17485" w:rsidRDefault="00646530" w:rsidP="004B6EC7">
      <w:pPr>
        <w:spacing w:afterLines="50" w:line="20" w:lineRule="exact"/>
        <w:jc w:val="left"/>
        <w:rPr>
          <w:rFonts w:ascii="宋体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80"/>
        <w:gridCol w:w="662"/>
        <w:gridCol w:w="993"/>
        <w:gridCol w:w="2835"/>
        <w:gridCol w:w="2126"/>
        <w:gridCol w:w="2268"/>
        <w:gridCol w:w="2268"/>
        <w:gridCol w:w="1984"/>
        <w:gridCol w:w="1070"/>
      </w:tblGrid>
      <w:tr w:rsidR="00646530" w:rsidRPr="004B6EC7" w:rsidTr="004B6EC7">
        <w:trPr>
          <w:trHeight w:val="312"/>
          <w:tblHeader/>
          <w:jc w:val="center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6530" w:rsidRPr="004B6EC7" w:rsidRDefault="00646530" w:rsidP="004B6EC7">
            <w:pPr>
              <w:jc w:val="center"/>
              <w:rPr>
                <w:rFonts w:ascii="宋体"/>
                <w:sz w:val="18"/>
                <w:szCs w:val="18"/>
              </w:rPr>
            </w:pPr>
            <w:r w:rsidRPr="004B6EC7">
              <w:rPr>
                <w:rFonts w:ascii="华文楷体" w:eastAsia="华文楷体" w:hAnsi="华文楷体" w:hint="eastAsia"/>
                <w:sz w:val="30"/>
                <w:szCs w:val="30"/>
              </w:rPr>
              <w:t>中国石油大学（华东）体育教学部</w:t>
            </w:r>
            <w:r w:rsidRPr="004B6EC7">
              <w:rPr>
                <w:rFonts w:ascii="华文楷体" w:eastAsia="华文楷体" w:hAnsi="华文楷体"/>
                <w:sz w:val="30"/>
                <w:szCs w:val="30"/>
              </w:rPr>
              <w:t>2020-2021-1</w:t>
            </w:r>
            <w:r w:rsidRPr="004B6EC7">
              <w:rPr>
                <w:rFonts w:ascii="华文楷体" w:eastAsia="华文楷体" w:hAnsi="华文楷体" w:hint="eastAsia"/>
                <w:sz w:val="30"/>
                <w:szCs w:val="30"/>
              </w:rPr>
              <w:t>学期课表</w:t>
            </w:r>
            <w:r w:rsidRPr="004B6EC7">
              <w:rPr>
                <w:rFonts w:ascii="华文楷体" w:eastAsia="华文楷体" w:hAnsi="华文楷体"/>
                <w:sz w:val="30"/>
                <w:szCs w:val="30"/>
              </w:rPr>
              <w:t xml:space="preserve">     </w:t>
            </w:r>
            <w:bookmarkStart w:id="0" w:name="_GoBack"/>
            <w:bookmarkEnd w:id="0"/>
            <w:r w:rsidRPr="004B6EC7">
              <w:rPr>
                <w:rFonts w:ascii="华文楷体" w:eastAsia="华文楷体" w:hAnsi="华文楷体" w:hint="eastAsia"/>
                <w:sz w:val="30"/>
                <w:szCs w:val="30"/>
              </w:rPr>
              <w:t>体育学研</w:t>
            </w:r>
            <w:r w:rsidRPr="004B6EC7">
              <w:rPr>
                <w:rFonts w:ascii="华文楷体" w:eastAsia="华文楷体" w:hAnsi="华文楷体"/>
                <w:sz w:val="30"/>
                <w:szCs w:val="30"/>
              </w:rPr>
              <w:t>2019</w:t>
            </w:r>
            <w:r w:rsidRPr="004B6EC7">
              <w:rPr>
                <w:rFonts w:ascii="华文楷体" w:eastAsia="华文楷体" w:hAnsi="华文楷体" w:hint="eastAsia"/>
                <w:sz w:val="30"/>
                <w:szCs w:val="30"/>
              </w:rPr>
              <w:t>级第三学期课表</w:t>
            </w:r>
          </w:p>
        </w:tc>
      </w:tr>
      <w:tr w:rsidR="00646530" w:rsidRPr="004B6EC7" w:rsidTr="004B6EC7">
        <w:trPr>
          <w:trHeight w:val="820"/>
          <w:tblHeader/>
          <w:jc w:val="center"/>
        </w:trPr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节</w:t>
            </w:r>
          </w:p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次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星期日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星期一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星期二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星期三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星期四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星期五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4B6EC7">
              <w:rPr>
                <w:rFonts w:ascii="宋体" w:hAnsi="宋体" w:hint="eastAsia"/>
                <w:b/>
                <w:sz w:val="18"/>
                <w:szCs w:val="18"/>
              </w:rPr>
              <w:t>星期六</w:t>
            </w:r>
          </w:p>
        </w:tc>
      </w:tr>
      <w:tr w:rsidR="00646530" w:rsidRPr="004B6EC7" w:rsidTr="004B6EC7">
        <w:trPr>
          <w:jc w:val="center"/>
        </w:trPr>
        <w:tc>
          <w:tcPr>
            <w:tcW w:w="580" w:type="dxa"/>
            <w:vMerge w:val="restart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662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B6EC7"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体能训练理论与实践</w:t>
            </w:r>
            <w:r w:rsidRPr="004B6EC7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夏娇阳（</w:t>
            </w:r>
            <w:r w:rsidRPr="004B6EC7">
              <w:rPr>
                <w:rFonts w:ascii="宋体" w:hAnsi="宋体"/>
                <w:sz w:val="24"/>
                <w:szCs w:val="24"/>
              </w:rPr>
              <w:t>9-16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周）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体育馆</w:t>
            </w:r>
            <w:r w:rsidRPr="004B6EC7">
              <w:rPr>
                <w:rFonts w:ascii="宋体" w:hAnsi="宋体"/>
                <w:sz w:val="24"/>
                <w:szCs w:val="24"/>
              </w:rPr>
              <w:t>B111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46530" w:rsidRPr="004B6EC7" w:rsidTr="004B6EC7">
        <w:trPr>
          <w:trHeight w:val="397"/>
          <w:jc w:val="center"/>
        </w:trPr>
        <w:tc>
          <w:tcPr>
            <w:tcW w:w="580" w:type="dxa"/>
            <w:vMerge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B6EC7"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46530" w:rsidRPr="004B6EC7" w:rsidTr="002C4DFF">
        <w:trPr>
          <w:trHeight w:val="1126"/>
          <w:jc w:val="center"/>
        </w:trPr>
        <w:tc>
          <w:tcPr>
            <w:tcW w:w="580" w:type="dxa"/>
            <w:vMerge w:val="restart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662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B6EC7"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户外运动理论与实践</w:t>
            </w:r>
            <w:r w:rsidRPr="004B6EC7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化夏（</w:t>
            </w:r>
            <w:r w:rsidRPr="004B6EC7">
              <w:rPr>
                <w:rFonts w:ascii="宋体" w:hAnsi="宋体"/>
                <w:sz w:val="24"/>
                <w:szCs w:val="24"/>
              </w:rPr>
              <w:t>2-3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周）体育馆</w:t>
            </w:r>
            <w:r w:rsidRPr="004B6EC7">
              <w:rPr>
                <w:rFonts w:ascii="宋体" w:hAnsi="宋体"/>
                <w:sz w:val="24"/>
                <w:szCs w:val="24"/>
              </w:rPr>
              <w:t>B111</w:t>
            </w:r>
          </w:p>
          <w:p w:rsidR="00646530" w:rsidRPr="004B6EC7" w:rsidRDefault="00646530" w:rsidP="004B6EC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体育教学理论与实践</w:t>
            </w:r>
            <w:r w:rsidRPr="004B6EC7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周伟（</w:t>
            </w:r>
            <w:r w:rsidRPr="004B6EC7">
              <w:rPr>
                <w:rFonts w:ascii="宋体" w:hAnsi="宋体"/>
                <w:sz w:val="24"/>
                <w:szCs w:val="24"/>
              </w:rPr>
              <w:t>11-14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周）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体育馆</w:t>
            </w:r>
            <w:r w:rsidRPr="004B6EC7">
              <w:rPr>
                <w:rFonts w:ascii="宋体" w:hAnsi="宋体"/>
                <w:sz w:val="24"/>
                <w:szCs w:val="24"/>
              </w:rPr>
              <w:t>B111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篮球运动技能拓展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史海鹏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（</w:t>
            </w:r>
            <w:r w:rsidRPr="004B6EC7">
              <w:rPr>
                <w:rFonts w:ascii="宋体" w:hAnsi="宋体"/>
                <w:sz w:val="24"/>
                <w:szCs w:val="24"/>
              </w:rPr>
              <w:t>1-16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）周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讲堂群篮球场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户外运动理论与实践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化夏（</w:t>
            </w:r>
            <w:r w:rsidRPr="004B6EC7">
              <w:rPr>
                <w:rFonts w:ascii="宋体" w:hAnsi="宋体"/>
                <w:sz w:val="24"/>
                <w:szCs w:val="24"/>
              </w:rPr>
              <w:t>2-7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周）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体育馆</w:t>
            </w:r>
            <w:r w:rsidRPr="004B6EC7">
              <w:rPr>
                <w:rFonts w:ascii="宋体" w:hAnsi="宋体"/>
                <w:sz w:val="24"/>
                <w:szCs w:val="24"/>
              </w:rPr>
              <w:t>B111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攀岩运动技能拓展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彭双发（</w:t>
            </w:r>
            <w:r w:rsidRPr="004B6EC7">
              <w:rPr>
                <w:rFonts w:ascii="宋体" w:hAnsi="宋体"/>
                <w:sz w:val="24"/>
                <w:szCs w:val="24"/>
              </w:rPr>
              <w:t>1-16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）周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拓展基地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排球运动技能拓展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王峰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2-16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讲堂群排球场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网球运动技能拓展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曹伟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2-16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周讲堂群网球场</w:t>
            </w:r>
          </w:p>
          <w:p w:rsidR="00646530" w:rsidRPr="004B6EC7" w:rsidRDefault="00646530" w:rsidP="004B6EC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体育教学理论与实践</w:t>
            </w:r>
            <w:r w:rsidRPr="004B6EC7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周伟（</w:t>
            </w:r>
            <w:r w:rsidRPr="004B6EC7">
              <w:rPr>
                <w:rFonts w:ascii="宋体" w:hAnsi="宋体"/>
                <w:sz w:val="24"/>
                <w:szCs w:val="24"/>
              </w:rPr>
              <w:t>11-14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周）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体育馆</w:t>
            </w:r>
            <w:r w:rsidRPr="004B6EC7">
              <w:rPr>
                <w:rFonts w:ascii="宋体" w:hAnsi="宋体"/>
                <w:sz w:val="24"/>
                <w:szCs w:val="24"/>
              </w:rPr>
              <w:t>B111</w:t>
            </w:r>
          </w:p>
        </w:tc>
        <w:tc>
          <w:tcPr>
            <w:tcW w:w="1070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46530" w:rsidRPr="004B6EC7" w:rsidTr="004B6EC7">
        <w:trPr>
          <w:trHeight w:val="528"/>
          <w:jc w:val="center"/>
        </w:trPr>
        <w:tc>
          <w:tcPr>
            <w:tcW w:w="580" w:type="dxa"/>
            <w:vMerge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B6EC7"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46530" w:rsidRPr="004B6EC7" w:rsidTr="004B6EC7">
        <w:trPr>
          <w:trHeight w:val="511"/>
          <w:jc w:val="center"/>
        </w:trPr>
        <w:tc>
          <w:tcPr>
            <w:tcW w:w="580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662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B6EC7"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0" w:type="dxa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46530" w:rsidRPr="004B6EC7" w:rsidTr="002C4DFF">
        <w:trPr>
          <w:trHeight w:val="557"/>
          <w:jc w:val="center"/>
        </w:trPr>
        <w:tc>
          <w:tcPr>
            <w:tcW w:w="580" w:type="dxa"/>
            <w:vMerge w:val="restart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662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B6EC7">
              <w:rPr>
                <w:rFonts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乒乓球运动技能拓展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张帆（</w:t>
            </w:r>
            <w:r w:rsidRPr="004B6EC7">
              <w:rPr>
                <w:rFonts w:ascii="宋体" w:hAnsi="宋体"/>
                <w:sz w:val="24"/>
                <w:szCs w:val="24"/>
              </w:rPr>
              <w:t>1-16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周）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乒乓球馆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46530" w:rsidRPr="004B6EC7" w:rsidTr="004B6EC7">
        <w:trPr>
          <w:trHeight w:val="451"/>
          <w:jc w:val="center"/>
        </w:trPr>
        <w:tc>
          <w:tcPr>
            <w:tcW w:w="580" w:type="dxa"/>
            <w:vMerge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B6EC7">
              <w:rPr>
                <w:rFonts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46530" w:rsidRPr="004B6EC7" w:rsidTr="002C4DFF">
        <w:trPr>
          <w:trHeight w:val="686"/>
          <w:jc w:val="center"/>
        </w:trPr>
        <w:tc>
          <w:tcPr>
            <w:tcW w:w="580" w:type="dxa"/>
            <w:vMerge w:val="restart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662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B6EC7"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射艺运动技能拓展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王海滨（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2-16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周）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体育馆西北门</w:t>
            </w:r>
          </w:p>
        </w:tc>
        <w:tc>
          <w:tcPr>
            <w:tcW w:w="1070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46530" w:rsidRPr="004B6EC7" w:rsidTr="004B6EC7">
        <w:trPr>
          <w:trHeight w:val="481"/>
          <w:jc w:val="center"/>
        </w:trPr>
        <w:tc>
          <w:tcPr>
            <w:tcW w:w="580" w:type="dxa"/>
            <w:vMerge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B6EC7">
              <w:rPr>
                <w:rFonts w:ascii="宋体" w:hAnsi="宋体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646530" w:rsidRPr="004B6EC7" w:rsidTr="004B6EC7">
        <w:trPr>
          <w:trHeight w:val="436"/>
          <w:jc w:val="center"/>
        </w:trPr>
        <w:tc>
          <w:tcPr>
            <w:tcW w:w="580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晚上</w:t>
            </w:r>
          </w:p>
        </w:tc>
        <w:tc>
          <w:tcPr>
            <w:tcW w:w="662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B6EC7">
              <w:rPr>
                <w:rFonts w:ascii="宋体" w:hAnsi="宋体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24"/>
                <w:szCs w:val="24"/>
              </w:rPr>
            </w:pPr>
            <w:r w:rsidRPr="004B6EC7">
              <w:rPr>
                <w:rFonts w:ascii="宋体" w:hAnsi="宋体" w:hint="eastAsia"/>
                <w:b/>
                <w:sz w:val="24"/>
                <w:szCs w:val="24"/>
              </w:rPr>
              <w:t>羽毛球运动技能拓展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欧阳勇强</w:t>
            </w:r>
            <w:r w:rsidRPr="004B6EC7">
              <w:rPr>
                <w:rFonts w:ascii="宋体" w:hAnsi="宋体"/>
                <w:sz w:val="24"/>
                <w:szCs w:val="24"/>
              </w:rPr>
              <w:t>1-16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周</w:t>
            </w:r>
            <w:r w:rsidRPr="004B6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B6EC7">
              <w:rPr>
                <w:rFonts w:ascii="宋体" w:hAnsi="宋体" w:hint="eastAsia"/>
                <w:sz w:val="24"/>
                <w:szCs w:val="24"/>
              </w:rPr>
              <w:t>体育馆羽毛球厅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646530" w:rsidRPr="004B6EC7" w:rsidTr="004B6EC7">
        <w:trPr>
          <w:trHeight w:val="768"/>
          <w:jc w:val="center"/>
        </w:trPr>
        <w:tc>
          <w:tcPr>
            <w:tcW w:w="580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4B6EC7">
              <w:rPr>
                <w:rFonts w:ascii="宋体" w:hAnsi="宋体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662" w:type="dxa"/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B6EC7">
              <w:rPr>
                <w:rFonts w:ascii="宋体" w:hAnsi="宋体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0" w:type="dxa"/>
            <w:vMerge/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46530" w:rsidRPr="004B6EC7" w:rsidTr="004B6EC7">
        <w:trPr>
          <w:trHeight w:val="768"/>
          <w:jc w:val="center"/>
        </w:trPr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:rsidR="00646530" w:rsidRPr="004B6EC7" w:rsidRDefault="00646530" w:rsidP="004B6EC7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46530" w:rsidRPr="004B6EC7" w:rsidRDefault="00646530" w:rsidP="004B6EC7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</w:tbl>
    <w:p w:rsidR="00646530" w:rsidRPr="00491C5A" w:rsidRDefault="00646530" w:rsidP="00491C5A">
      <w:pPr>
        <w:spacing w:line="20" w:lineRule="exact"/>
        <w:jc w:val="center"/>
        <w:rPr>
          <w:rFonts w:ascii="宋体"/>
          <w:sz w:val="18"/>
          <w:szCs w:val="18"/>
        </w:rPr>
      </w:pPr>
    </w:p>
    <w:sectPr w:rsidR="00646530" w:rsidRPr="00491C5A" w:rsidSect="00D92D78">
      <w:headerReference w:type="default" r:id="rId6"/>
      <w:pgSz w:w="16838" w:h="11906" w:orient="landscape"/>
      <w:pgMar w:top="567" w:right="1134" w:bottom="567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30" w:rsidRDefault="00646530" w:rsidP="00FD1121">
      <w:r>
        <w:separator/>
      </w:r>
    </w:p>
  </w:endnote>
  <w:endnote w:type="continuationSeparator" w:id="0">
    <w:p w:rsidR="00646530" w:rsidRDefault="00646530" w:rsidP="00F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30" w:rsidRDefault="00646530" w:rsidP="00FD1121">
      <w:r>
        <w:separator/>
      </w:r>
    </w:p>
  </w:footnote>
  <w:footnote w:type="continuationSeparator" w:id="0">
    <w:p w:rsidR="00646530" w:rsidRDefault="00646530" w:rsidP="00F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30" w:rsidRDefault="00646530" w:rsidP="00FD1121">
    <w:r w:rsidRPr="004F06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nline Text Wrapping Picture" o:spid="_x0000_i1026" type="#_x0000_t75" alt="Inline Text Wrapping Picture" style="width:99pt;height:4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AB"/>
    <w:rsid w:val="00070F5E"/>
    <w:rsid w:val="00095BF9"/>
    <w:rsid w:val="000A11DE"/>
    <w:rsid w:val="000B03C2"/>
    <w:rsid w:val="000B598F"/>
    <w:rsid w:val="000C7D63"/>
    <w:rsid w:val="001019E1"/>
    <w:rsid w:val="001056DA"/>
    <w:rsid w:val="00116409"/>
    <w:rsid w:val="00127A59"/>
    <w:rsid w:val="001725D8"/>
    <w:rsid w:val="00172991"/>
    <w:rsid w:val="00177C86"/>
    <w:rsid w:val="001828B6"/>
    <w:rsid w:val="001A7E6B"/>
    <w:rsid w:val="001E7FDE"/>
    <w:rsid w:val="001F24BC"/>
    <w:rsid w:val="00204AFF"/>
    <w:rsid w:val="0023361D"/>
    <w:rsid w:val="00251069"/>
    <w:rsid w:val="002647C5"/>
    <w:rsid w:val="002668BC"/>
    <w:rsid w:val="00267C46"/>
    <w:rsid w:val="00280127"/>
    <w:rsid w:val="0029741D"/>
    <w:rsid w:val="002A51AB"/>
    <w:rsid w:val="002B1D08"/>
    <w:rsid w:val="002C0BB5"/>
    <w:rsid w:val="002C4DFF"/>
    <w:rsid w:val="002E6A59"/>
    <w:rsid w:val="002F1FFB"/>
    <w:rsid w:val="003005CD"/>
    <w:rsid w:val="00303935"/>
    <w:rsid w:val="00313DC2"/>
    <w:rsid w:val="00314972"/>
    <w:rsid w:val="003627E8"/>
    <w:rsid w:val="003667CA"/>
    <w:rsid w:val="003A5776"/>
    <w:rsid w:val="003B2ED9"/>
    <w:rsid w:val="003C552D"/>
    <w:rsid w:val="003C6D47"/>
    <w:rsid w:val="003D262C"/>
    <w:rsid w:val="003F05B0"/>
    <w:rsid w:val="003F2FF9"/>
    <w:rsid w:val="003F74D2"/>
    <w:rsid w:val="00404EC9"/>
    <w:rsid w:val="0043107F"/>
    <w:rsid w:val="00457B41"/>
    <w:rsid w:val="00491B16"/>
    <w:rsid w:val="00491C5A"/>
    <w:rsid w:val="004B6EC7"/>
    <w:rsid w:val="004F06F5"/>
    <w:rsid w:val="00512A05"/>
    <w:rsid w:val="00513A51"/>
    <w:rsid w:val="00525314"/>
    <w:rsid w:val="00557CD3"/>
    <w:rsid w:val="00567A7A"/>
    <w:rsid w:val="0057090A"/>
    <w:rsid w:val="005E403B"/>
    <w:rsid w:val="005E5F40"/>
    <w:rsid w:val="00611E3D"/>
    <w:rsid w:val="00634F1B"/>
    <w:rsid w:val="00646530"/>
    <w:rsid w:val="006478AB"/>
    <w:rsid w:val="00653DA2"/>
    <w:rsid w:val="00660248"/>
    <w:rsid w:val="00661626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509E5"/>
    <w:rsid w:val="00851342"/>
    <w:rsid w:val="00867264"/>
    <w:rsid w:val="0088229B"/>
    <w:rsid w:val="008A627D"/>
    <w:rsid w:val="008B748F"/>
    <w:rsid w:val="008C57B9"/>
    <w:rsid w:val="008C7084"/>
    <w:rsid w:val="008D11E8"/>
    <w:rsid w:val="009116FC"/>
    <w:rsid w:val="009577D2"/>
    <w:rsid w:val="009602DD"/>
    <w:rsid w:val="00983CD9"/>
    <w:rsid w:val="0099249D"/>
    <w:rsid w:val="009B155C"/>
    <w:rsid w:val="009C0FA5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1631F"/>
    <w:rsid w:val="00B331F7"/>
    <w:rsid w:val="00B6255C"/>
    <w:rsid w:val="00B67770"/>
    <w:rsid w:val="00B74300"/>
    <w:rsid w:val="00BA4093"/>
    <w:rsid w:val="00BA4EE8"/>
    <w:rsid w:val="00BA512D"/>
    <w:rsid w:val="00BA6C9F"/>
    <w:rsid w:val="00BC6E24"/>
    <w:rsid w:val="00C13E33"/>
    <w:rsid w:val="00C2073F"/>
    <w:rsid w:val="00C409EB"/>
    <w:rsid w:val="00C72226"/>
    <w:rsid w:val="00C74D21"/>
    <w:rsid w:val="00C94AB8"/>
    <w:rsid w:val="00C94C40"/>
    <w:rsid w:val="00CA0ACB"/>
    <w:rsid w:val="00CA0DED"/>
    <w:rsid w:val="00CA1E3B"/>
    <w:rsid w:val="00CB643F"/>
    <w:rsid w:val="00CB66EE"/>
    <w:rsid w:val="00D04DA7"/>
    <w:rsid w:val="00D169FA"/>
    <w:rsid w:val="00D24EDF"/>
    <w:rsid w:val="00D77F05"/>
    <w:rsid w:val="00D80F1A"/>
    <w:rsid w:val="00D859C2"/>
    <w:rsid w:val="00D87C63"/>
    <w:rsid w:val="00D92D78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F17485"/>
    <w:rsid w:val="00F174E5"/>
    <w:rsid w:val="00F35B3E"/>
    <w:rsid w:val="00F51EF0"/>
    <w:rsid w:val="00F71E10"/>
    <w:rsid w:val="00F92BC6"/>
    <w:rsid w:val="00F97CD9"/>
    <w:rsid w:val="00FA39D7"/>
    <w:rsid w:val="00FA4F79"/>
    <w:rsid w:val="00FB1E07"/>
    <w:rsid w:val="00FB72FC"/>
    <w:rsid w:val="00FC3BBC"/>
    <w:rsid w:val="00FD1121"/>
    <w:rsid w:val="00FE0A2F"/>
    <w:rsid w:val="00FE460F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2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5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25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55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112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112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88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中国石油大学（华东）体育教学部2020-2021-1学期课表     体育学研2019级第三学期课表</dc:title>
  <dc:subject/>
  <dc:creator>etongA</dc:creator>
  <cp:keywords/>
  <dc:description/>
  <cp:lastModifiedBy>马大刚</cp:lastModifiedBy>
  <cp:revision>2</cp:revision>
  <cp:lastPrinted>2020-10-02T08:03:00Z</cp:lastPrinted>
  <dcterms:created xsi:type="dcterms:W3CDTF">2020-10-02T08:04:00Z</dcterms:created>
  <dcterms:modified xsi:type="dcterms:W3CDTF">2020-10-02T08:04:00Z</dcterms:modified>
</cp:coreProperties>
</file>